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EA" w:rsidRPr="001D1DE9" w:rsidRDefault="00B522EA" w:rsidP="00B522EA">
      <w:pPr>
        <w:jc w:val="center"/>
        <w:rPr>
          <w:rFonts w:ascii="Arial" w:hAnsi="Arial" w:cs="Arial"/>
          <w:b/>
        </w:rPr>
      </w:pPr>
      <w:r w:rsidRPr="001D1DE9">
        <w:rPr>
          <w:rFonts w:ascii="Arial" w:hAnsi="Arial" w:cs="Arial"/>
          <w:b/>
        </w:rPr>
        <w:t xml:space="preserve">PORTARIA </w:t>
      </w:r>
      <w:r>
        <w:rPr>
          <w:rFonts w:ascii="Arial" w:hAnsi="Arial" w:cs="Arial"/>
          <w:b/>
        </w:rPr>
        <w:t>CRMV</w:t>
      </w:r>
      <w:r w:rsidR="0015355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MA </w:t>
      </w:r>
      <w:r w:rsidRPr="001D1DE9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 xml:space="preserve"> </w:t>
      </w:r>
      <w:r w:rsidR="00153558">
        <w:rPr>
          <w:rFonts w:ascii="Arial" w:hAnsi="Arial" w:cs="Arial"/>
          <w:b/>
        </w:rPr>
        <w:t>1</w:t>
      </w:r>
      <w:r w:rsidR="00757521">
        <w:rPr>
          <w:rFonts w:ascii="Arial" w:hAnsi="Arial" w:cs="Arial"/>
          <w:b/>
        </w:rPr>
        <w:t>2</w:t>
      </w:r>
      <w:r w:rsidRPr="001D1DE9">
        <w:rPr>
          <w:rFonts w:ascii="Arial" w:hAnsi="Arial" w:cs="Arial"/>
          <w:b/>
        </w:rPr>
        <w:t xml:space="preserve">, DE </w:t>
      </w:r>
      <w:r w:rsidR="001434A0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 xml:space="preserve"> </w:t>
      </w:r>
      <w:r w:rsidRPr="001D1DE9">
        <w:rPr>
          <w:rFonts w:ascii="Arial" w:hAnsi="Arial" w:cs="Arial"/>
          <w:b/>
        </w:rPr>
        <w:t xml:space="preserve">DE </w:t>
      </w:r>
      <w:r w:rsidR="001434A0">
        <w:rPr>
          <w:rFonts w:ascii="Arial" w:hAnsi="Arial" w:cs="Arial"/>
          <w:b/>
        </w:rPr>
        <w:t>JUNHO</w:t>
      </w:r>
      <w:r>
        <w:rPr>
          <w:rFonts w:ascii="Arial" w:hAnsi="Arial" w:cs="Arial"/>
          <w:b/>
        </w:rPr>
        <w:t xml:space="preserve"> DE 201</w:t>
      </w:r>
      <w:r w:rsidR="00153558">
        <w:rPr>
          <w:rFonts w:ascii="Arial" w:hAnsi="Arial" w:cs="Arial"/>
          <w:b/>
        </w:rPr>
        <w:t>9</w:t>
      </w:r>
    </w:p>
    <w:p w:rsidR="00B522EA" w:rsidRPr="001D1DE9" w:rsidRDefault="00B522EA" w:rsidP="00B522EA">
      <w:pPr>
        <w:jc w:val="center"/>
        <w:rPr>
          <w:rFonts w:ascii="Arial" w:hAnsi="Arial" w:cs="Arial"/>
          <w:b/>
        </w:rPr>
      </w:pPr>
    </w:p>
    <w:p w:rsidR="00B522EA" w:rsidRPr="001D1DE9" w:rsidRDefault="00B522EA" w:rsidP="00B522EA">
      <w:pPr>
        <w:jc w:val="center"/>
        <w:rPr>
          <w:rFonts w:ascii="Arial" w:hAnsi="Arial" w:cs="Arial"/>
          <w:b/>
        </w:rPr>
      </w:pPr>
    </w:p>
    <w:p w:rsidR="00AC3CD2" w:rsidRDefault="00AC3CD2" w:rsidP="00B522EA">
      <w:pPr>
        <w:ind w:left="4800"/>
        <w:jc w:val="both"/>
        <w:rPr>
          <w:rFonts w:ascii="Arial" w:hAnsi="Arial" w:cs="Arial"/>
          <w:b/>
        </w:rPr>
      </w:pPr>
    </w:p>
    <w:p w:rsidR="00B522EA" w:rsidRPr="00282EDB" w:rsidRDefault="00B522EA" w:rsidP="00C052E1">
      <w:pPr>
        <w:ind w:left="4536"/>
        <w:jc w:val="both"/>
        <w:rPr>
          <w:rFonts w:ascii="Arial" w:hAnsi="Arial" w:cs="Arial"/>
          <w:i/>
          <w:sz w:val="20"/>
          <w:szCs w:val="20"/>
        </w:rPr>
      </w:pPr>
      <w:r w:rsidRPr="00282EDB">
        <w:rPr>
          <w:rFonts w:ascii="Arial" w:hAnsi="Arial" w:cs="Arial"/>
          <w:i/>
          <w:sz w:val="20"/>
          <w:szCs w:val="20"/>
        </w:rPr>
        <w:t xml:space="preserve">Nomeia </w:t>
      </w:r>
      <w:proofErr w:type="spellStart"/>
      <w:r w:rsidR="00757521">
        <w:rPr>
          <w:rFonts w:ascii="Arial" w:hAnsi="Arial" w:cs="Arial"/>
          <w:i/>
          <w:sz w:val="20"/>
          <w:szCs w:val="20"/>
        </w:rPr>
        <w:t>Jairon</w:t>
      </w:r>
      <w:proofErr w:type="spellEnd"/>
      <w:r w:rsidR="00757521">
        <w:rPr>
          <w:rFonts w:ascii="Arial" w:hAnsi="Arial" w:cs="Arial"/>
          <w:i/>
          <w:sz w:val="20"/>
          <w:szCs w:val="20"/>
        </w:rPr>
        <w:t xml:space="preserve"> Silva Dias</w:t>
      </w:r>
      <w:r w:rsidRPr="00282EDB">
        <w:rPr>
          <w:rFonts w:ascii="Arial" w:hAnsi="Arial" w:cs="Arial"/>
          <w:i/>
          <w:sz w:val="20"/>
          <w:szCs w:val="20"/>
        </w:rPr>
        <w:t xml:space="preserve"> ao cargo de </w:t>
      </w:r>
      <w:r w:rsidR="002D0B7E" w:rsidRPr="00282EDB">
        <w:rPr>
          <w:rFonts w:ascii="Arial" w:hAnsi="Arial" w:cs="Arial"/>
          <w:i/>
          <w:sz w:val="20"/>
          <w:szCs w:val="20"/>
        </w:rPr>
        <w:t xml:space="preserve">Assistente Administrativo </w:t>
      </w:r>
      <w:r w:rsidRPr="00282EDB">
        <w:rPr>
          <w:rFonts w:ascii="Arial" w:hAnsi="Arial" w:cs="Arial"/>
          <w:i/>
          <w:sz w:val="20"/>
          <w:szCs w:val="20"/>
        </w:rPr>
        <w:t>do CRMV</w:t>
      </w:r>
      <w:r w:rsidR="00153558" w:rsidRPr="00282EDB">
        <w:rPr>
          <w:rFonts w:ascii="Arial" w:hAnsi="Arial" w:cs="Arial"/>
          <w:i/>
          <w:sz w:val="20"/>
          <w:szCs w:val="20"/>
        </w:rPr>
        <w:t>/</w:t>
      </w:r>
      <w:r w:rsidRPr="00282EDB">
        <w:rPr>
          <w:rFonts w:ascii="Arial" w:hAnsi="Arial" w:cs="Arial"/>
          <w:i/>
          <w:sz w:val="20"/>
          <w:szCs w:val="20"/>
        </w:rPr>
        <w:t>MA.</w:t>
      </w:r>
    </w:p>
    <w:p w:rsidR="00B522EA" w:rsidRPr="001D1DE9" w:rsidRDefault="00B522EA" w:rsidP="00B522EA">
      <w:pPr>
        <w:ind w:left="4800"/>
        <w:jc w:val="both"/>
        <w:rPr>
          <w:rFonts w:ascii="Arial" w:hAnsi="Arial" w:cs="Arial"/>
        </w:rPr>
      </w:pPr>
    </w:p>
    <w:p w:rsidR="00B522EA" w:rsidRPr="001D1DE9" w:rsidRDefault="00B522EA" w:rsidP="00B522EA">
      <w:pPr>
        <w:ind w:left="4800"/>
        <w:jc w:val="both"/>
        <w:rPr>
          <w:rFonts w:ascii="Arial" w:hAnsi="Arial" w:cs="Arial"/>
        </w:rPr>
      </w:pPr>
    </w:p>
    <w:p w:rsidR="00CD4222" w:rsidRDefault="00B522EA" w:rsidP="00CD422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31AEB">
        <w:rPr>
          <w:rFonts w:ascii="Arial" w:hAnsi="Arial" w:cs="Arial"/>
        </w:rPr>
        <w:t>A PRESIDENTE DO CONSELHO REGIONAL DE MEDICINA VETERINÁRIA DO ESTADO DO MARANHÃO – CRMV</w:t>
      </w:r>
      <w:r w:rsidR="006E4CED">
        <w:rPr>
          <w:rFonts w:ascii="Arial" w:hAnsi="Arial" w:cs="Arial"/>
        </w:rPr>
        <w:t>/</w:t>
      </w:r>
      <w:r w:rsidRPr="00431AEB">
        <w:rPr>
          <w:rFonts w:ascii="Arial" w:hAnsi="Arial" w:cs="Arial"/>
        </w:rPr>
        <w:t>MA, no uso de suas atribuições, conferidas pelas Leis: nº. 5.517, de 23 de outubro de 1968; nº. 5</w:t>
      </w:r>
      <w:r w:rsidR="002C692E">
        <w:rPr>
          <w:rFonts w:ascii="Arial" w:hAnsi="Arial" w:cs="Arial"/>
        </w:rPr>
        <w:t>.</w:t>
      </w:r>
      <w:r w:rsidRPr="00431AEB">
        <w:rPr>
          <w:rFonts w:ascii="Arial" w:hAnsi="Arial" w:cs="Arial"/>
        </w:rPr>
        <w:t xml:space="preserve">550, de 04 de dezembro de </w:t>
      </w:r>
      <w:r w:rsidR="00044E21">
        <w:rPr>
          <w:rFonts w:ascii="Arial" w:hAnsi="Arial" w:cs="Arial"/>
        </w:rPr>
        <w:t>1968; e, pelo artigo 11, alínea</w:t>
      </w:r>
      <w:r w:rsidRPr="00431AEB">
        <w:rPr>
          <w:rFonts w:ascii="Arial" w:hAnsi="Arial" w:cs="Arial"/>
        </w:rPr>
        <w:t xml:space="preserve"> "i"</w:t>
      </w:r>
      <w:r w:rsidR="002D0B7E">
        <w:rPr>
          <w:rFonts w:ascii="Arial" w:hAnsi="Arial" w:cs="Arial"/>
        </w:rPr>
        <w:t xml:space="preserve"> e “l”</w:t>
      </w:r>
      <w:r w:rsidRPr="00431AEB">
        <w:rPr>
          <w:rFonts w:ascii="Arial" w:hAnsi="Arial" w:cs="Arial"/>
        </w:rPr>
        <w:t xml:space="preserve">, </w:t>
      </w:r>
      <w:r w:rsidR="00CD4222" w:rsidRPr="00431AEB">
        <w:rPr>
          <w:rFonts w:ascii="Arial" w:hAnsi="Arial" w:cs="Arial"/>
        </w:rPr>
        <w:t>do Regimento</w:t>
      </w:r>
      <w:r w:rsidRPr="00431AEB">
        <w:rPr>
          <w:rFonts w:ascii="Arial" w:hAnsi="Arial" w:cs="Arial"/>
        </w:rPr>
        <w:t xml:space="preserve"> Interno Padrão, aprovado pela Resolução CFMV nº. 591, de 26 de junho de 1992, </w:t>
      </w:r>
      <w:r w:rsidRPr="00431AEB">
        <w:rPr>
          <w:rFonts w:ascii="Arial" w:hAnsi="Arial" w:cs="Arial"/>
          <w:color w:val="000000"/>
        </w:rPr>
        <w:t xml:space="preserve">combinado com o Art. </w:t>
      </w:r>
      <w:r w:rsidR="002D0B7E">
        <w:rPr>
          <w:rFonts w:ascii="Arial" w:hAnsi="Arial" w:cs="Arial"/>
          <w:color w:val="000000"/>
        </w:rPr>
        <w:t>1</w:t>
      </w:r>
      <w:r w:rsidRPr="00431AEB">
        <w:rPr>
          <w:rFonts w:ascii="Arial" w:hAnsi="Arial" w:cs="Arial"/>
          <w:color w:val="000000"/>
        </w:rPr>
        <w:t xml:space="preserve">º da </w:t>
      </w:r>
      <w:r w:rsidR="00153558">
        <w:rPr>
          <w:rFonts w:ascii="Arial" w:hAnsi="Arial" w:cs="Arial"/>
        </w:rPr>
        <w:t>Resolução CFMV nº</w:t>
      </w:r>
      <w:r w:rsidR="002D0B7E">
        <w:rPr>
          <w:rFonts w:ascii="Arial" w:hAnsi="Arial" w:cs="Arial"/>
        </w:rPr>
        <w:t xml:space="preserve"> 901</w:t>
      </w:r>
      <w:r w:rsidR="00153558">
        <w:rPr>
          <w:rFonts w:ascii="Arial" w:hAnsi="Arial" w:cs="Arial"/>
        </w:rPr>
        <w:t xml:space="preserve">, de </w:t>
      </w:r>
      <w:r w:rsidR="002D0B7E">
        <w:rPr>
          <w:rFonts w:ascii="Arial" w:hAnsi="Arial" w:cs="Arial"/>
        </w:rPr>
        <w:t>09 de fevereiro de 2009</w:t>
      </w:r>
      <w:r w:rsidRPr="00431AEB">
        <w:rPr>
          <w:rFonts w:ascii="Arial" w:hAnsi="Arial" w:cs="Arial"/>
          <w:color w:val="000000"/>
        </w:rPr>
        <w:t xml:space="preserve">; </w:t>
      </w:r>
    </w:p>
    <w:p w:rsidR="00CD4222" w:rsidRDefault="00CD4222" w:rsidP="00CD422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</w:rPr>
      </w:pPr>
    </w:p>
    <w:p w:rsidR="001434A0" w:rsidRDefault="001434A0" w:rsidP="001434A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31AEB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o</w:t>
      </w:r>
      <w:r w:rsidRPr="00431AEB">
        <w:rPr>
          <w:rFonts w:ascii="Arial" w:hAnsi="Arial" w:cs="Arial"/>
        </w:rPr>
        <w:t xml:space="preserve"> art. 7º da Constituição Federal/88;</w:t>
      </w:r>
    </w:p>
    <w:p w:rsidR="004070B0" w:rsidRDefault="004070B0" w:rsidP="00CD422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o art. 37, </w:t>
      </w:r>
      <w:r w:rsidRPr="004070B0">
        <w:rPr>
          <w:rFonts w:ascii="Arial" w:hAnsi="Arial" w:cs="Arial"/>
          <w:color w:val="000000"/>
        </w:rPr>
        <w:t>incisos I, II, III e IV da Constituição Federal de 1988;</w:t>
      </w:r>
    </w:p>
    <w:p w:rsidR="001434A0" w:rsidRDefault="001434A0" w:rsidP="001434A0">
      <w:pPr>
        <w:spacing w:line="360" w:lineRule="auto"/>
        <w:ind w:firstLine="1134"/>
      </w:pPr>
      <w:r>
        <w:rPr>
          <w:rFonts w:ascii="Arial" w:hAnsi="Arial" w:cs="Arial"/>
        </w:rPr>
        <w:t>Considerando a Resolução do CFMV nº 901/2009</w:t>
      </w:r>
    </w:p>
    <w:p w:rsidR="001434A0" w:rsidRDefault="001434A0" w:rsidP="001434A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Decreto-Lei 5.452, de 1º de maio de 1943;</w:t>
      </w:r>
    </w:p>
    <w:p w:rsidR="00CD4222" w:rsidRDefault="00B522EA" w:rsidP="00CD422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31AEB">
        <w:rPr>
          <w:rFonts w:ascii="Arial" w:hAnsi="Arial" w:cs="Arial"/>
          <w:color w:val="000000"/>
        </w:rPr>
        <w:t xml:space="preserve">Considerando o </w:t>
      </w:r>
      <w:r w:rsidR="001434A0">
        <w:rPr>
          <w:rFonts w:ascii="Arial" w:hAnsi="Arial" w:cs="Arial"/>
          <w:color w:val="000000"/>
        </w:rPr>
        <w:t>p</w:t>
      </w:r>
      <w:r w:rsidRPr="00431AEB">
        <w:rPr>
          <w:rFonts w:ascii="Arial" w:hAnsi="Arial" w:cs="Arial"/>
          <w:color w:val="000000"/>
        </w:rPr>
        <w:t xml:space="preserve">osicionamento do Tribunal de Contas da </w:t>
      </w:r>
      <w:r w:rsidR="00CD4222">
        <w:rPr>
          <w:rFonts w:ascii="Arial" w:hAnsi="Arial" w:cs="Arial"/>
          <w:color w:val="000000"/>
        </w:rPr>
        <w:t>União</w:t>
      </w:r>
      <w:r w:rsidRPr="00431AEB">
        <w:rPr>
          <w:rFonts w:ascii="Arial" w:hAnsi="Arial" w:cs="Arial"/>
          <w:color w:val="000000"/>
        </w:rPr>
        <w:t xml:space="preserve"> adotado a partir do Acórdão Plenário nº 341/2004;</w:t>
      </w:r>
    </w:p>
    <w:p w:rsidR="001434A0" w:rsidRDefault="001434A0" w:rsidP="001434A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31AEB">
        <w:rPr>
          <w:rFonts w:ascii="Arial" w:hAnsi="Arial" w:cs="Arial"/>
        </w:rPr>
        <w:t xml:space="preserve">Considerando a necessidade de </w:t>
      </w:r>
      <w:r>
        <w:rPr>
          <w:rFonts w:ascii="Arial" w:hAnsi="Arial" w:cs="Arial"/>
        </w:rPr>
        <w:t>pessoal;</w:t>
      </w:r>
    </w:p>
    <w:p w:rsidR="001434A0" w:rsidRDefault="001434A0" w:rsidP="001434A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31AEB">
        <w:rPr>
          <w:rFonts w:ascii="Arial" w:hAnsi="Arial" w:cs="Arial"/>
        </w:rPr>
        <w:t>Considerando</w:t>
      </w:r>
      <w:r>
        <w:rPr>
          <w:rFonts w:ascii="Arial" w:hAnsi="Arial" w:cs="Arial"/>
        </w:rPr>
        <w:t>, ainda,</w:t>
      </w:r>
      <w:r w:rsidRPr="00431AEB">
        <w:rPr>
          <w:rFonts w:ascii="Arial" w:hAnsi="Arial" w:cs="Arial"/>
        </w:rPr>
        <w:t xml:space="preserve"> o volume </w:t>
      </w:r>
      <w:r>
        <w:rPr>
          <w:rFonts w:ascii="Arial" w:hAnsi="Arial" w:cs="Arial"/>
        </w:rPr>
        <w:t>de demandas</w:t>
      </w:r>
      <w:r w:rsidRPr="00431AEB">
        <w:rPr>
          <w:rFonts w:ascii="Arial" w:hAnsi="Arial" w:cs="Arial"/>
        </w:rPr>
        <w:t xml:space="preserve"> administrativ</w:t>
      </w:r>
      <w:r>
        <w:rPr>
          <w:rFonts w:ascii="Arial" w:hAnsi="Arial" w:cs="Arial"/>
        </w:rPr>
        <w:t>a</w:t>
      </w:r>
      <w:r w:rsidRPr="00431A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junto ao CRMV/MA</w:t>
      </w:r>
      <w:r w:rsidRPr="00431AEB">
        <w:rPr>
          <w:rFonts w:ascii="Arial" w:hAnsi="Arial" w:cs="Arial"/>
        </w:rPr>
        <w:t>;</w:t>
      </w:r>
    </w:p>
    <w:p w:rsidR="00C052E1" w:rsidRDefault="00C052E1" w:rsidP="00CD422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</w:rPr>
      </w:pPr>
    </w:p>
    <w:p w:rsidR="00CD4222" w:rsidRDefault="00B522EA" w:rsidP="00CD422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C052E1">
        <w:rPr>
          <w:rFonts w:ascii="Arial" w:hAnsi="Arial" w:cs="Arial"/>
          <w:b/>
        </w:rPr>
        <w:t>RESOLVE</w:t>
      </w:r>
      <w:r w:rsidRPr="00431AEB">
        <w:rPr>
          <w:rFonts w:ascii="Arial" w:hAnsi="Arial" w:cs="Arial"/>
        </w:rPr>
        <w:t>:</w:t>
      </w:r>
    </w:p>
    <w:p w:rsidR="00C052E1" w:rsidRDefault="00C052E1" w:rsidP="009356D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</w:p>
    <w:p w:rsidR="00512E1F" w:rsidRDefault="00B522EA" w:rsidP="009356D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153558">
        <w:rPr>
          <w:rFonts w:ascii="Arial" w:hAnsi="Arial" w:cs="Arial"/>
        </w:rPr>
        <w:t>Art. 1º Nomear</w:t>
      </w:r>
      <w:r w:rsidR="00512E1F" w:rsidRPr="00512E1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57521">
        <w:rPr>
          <w:rFonts w:ascii="Arial" w:hAnsi="Arial" w:cs="Arial"/>
        </w:rPr>
        <w:t>Jairon</w:t>
      </w:r>
      <w:proofErr w:type="spellEnd"/>
      <w:r w:rsidR="00757521">
        <w:rPr>
          <w:rFonts w:ascii="Arial" w:hAnsi="Arial" w:cs="Arial"/>
        </w:rPr>
        <w:t xml:space="preserve"> Silva Dias</w:t>
      </w:r>
      <w:r w:rsidR="00AC3CD2">
        <w:rPr>
          <w:rFonts w:ascii="Arial" w:hAnsi="Arial" w:cs="Arial"/>
          <w:b/>
        </w:rPr>
        <w:t xml:space="preserve">, </w:t>
      </w:r>
      <w:r w:rsidR="00AC3CD2" w:rsidRPr="00AC3CD2">
        <w:rPr>
          <w:rFonts w:ascii="Arial" w:hAnsi="Arial" w:cs="Arial"/>
        </w:rPr>
        <w:t xml:space="preserve">portador do CPF nº </w:t>
      </w:r>
      <w:r w:rsidR="00757521">
        <w:rPr>
          <w:rFonts w:ascii="Arial" w:hAnsi="Arial" w:cs="Arial"/>
        </w:rPr>
        <w:t>006.323.673-77</w:t>
      </w:r>
      <w:r w:rsidR="00AC3CD2">
        <w:rPr>
          <w:rFonts w:ascii="Arial" w:hAnsi="Arial" w:cs="Arial"/>
          <w:b/>
        </w:rPr>
        <w:t>,</w:t>
      </w:r>
      <w:r w:rsidR="00AC3CD2" w:rsidRPr="00431AEB">
        <w:rPr>
          <w:rFonts w:ascii="Arial" w:hAnsi="Arial" w:cs="Arial"/>
        </w:rPr>
        <w:t xml:space="preserve"> </w:t>
      </w:r>
      <w:r w:rsidR="00512E1F">
        <w:rPr>
          <w:rFonts w:ascii="Arial" w:hAnsi="Arial" w:cs="Arial"/>
        </w:rPr>
        <w:t>aprovado</w:t>
      </w:r>
      <w:r w:rsidR="007009A1">
        <w:rPr>
          <w:rFonts w:ascii="Arial" w:hAnsi="Arial" w:cs="Arial"/>
        </w:rPr>
        <w:t xml:space="preserve"> na </w:t>
      </w:r>
      <w:r w:rsidR="00BB5C9A">
        <w:rPr>
          <w:rFonts w:ascii="Arial" w:hAnsi="Arial" w:cs="Arial"/>
        </w:rPr>
        <w:t>segunda</w:t>
      </w:r>
      <w:r w:rsidR="007009A1">
        <w:rPr>
          <w:rFonts w:ascii="Arial" w:hAnsi="Arial" w:cs="Arial"/>
        </w:rPr>
        <w:t xml:space="preserve"> colocação</w:t>
      </w:r>
      <w:r w:rsidR="00512E1F">
        <w:rPr>
          <w:rFonts w:ascii="Arial" w:hAnsi="Arial" w:cs="Arial"/>
        </w:rPr>
        <w:t xml:space="preserve"> </w:t>
      </w:r>
      <w:r w:rsidR="007009A1">
        <w:rPr>
          <w:rFonts w:ascii="Arial" w:hAnsi="Arial" w:cs="Arial"/>
        </w:rPr>
        <w:t>d</w:t>
      </w:r>
      <w:r w:rsidR="00512E1F">
        <w:rPr>
          <w:rFonts w:ascii="Arial" w:hAnsi="Arial" w:cs="Arial"/>
        </w:rPr>
        <w:t xml:space="preserve">o concurso público </w:t>
      </w:r>
      <w:r w:rsidR="00282EDB">
        <w:rPr>
          <w:rFonts w:ascii="Arial" w:hAnsi="Arial" w:cs="Arial"/>
        </w:rPr>
        <w:t xml:space="preserve">realizado por esta Autarquia </w:t>
      </w:r>
      <w:r w:rsidR="00512E1F">
        <w:rPr>
          <w:rFonts w:ascii="Arial" w:hAnsi="Arial" w:cs="Arial"/>
        </w:rPr>
        <w:t>(Edital nº 1, de 12 de julho de 2018)</w:t>
      </w:r>
      <w:r w:rsidR="00282EDB">
        <w:rPr>
          <w:rFonts w:ascii="Arial" w:hAnsi="Arial" w:cs="Arial"/>
        </w:rPr>
        <w:t>,</w:t>
      </w:r>
      <w:r w:rsidR="00512E1F">
        <w:rPr>
          <w:rFonts w:ascii="Arial" w:hAnsi="Arial" w:cs="Arial"/>
        </w:rPr>
        <w:t xml:space="preserve"> </w:t>
      </w:r>
      <w:r w:rsidRPr="00431AEB">
        <w:rPr>
          <w:rFonts w:ascii="Arial" w:hAnsi="Arial" w:cs="Arial"/>
        </w:rPr>
        <w:t xml:space="preserve">ao cargo </w:t>
      </w:r>
      <w:r w:rsidR="00512E1F">
        <w:rPr>
          <w:rFonts w:ascii="Arial" w:hAnsi="Arial" w:cs="Arial"/>
        </w:rPr>
        <w:t xml:space="preserve">de </w:t>
      </w:r>
      <w:r w:rsidR="00512E1F" w:rsidRPr="001434A0">
        <w:rPr>
          <w:rFonts w:ascii="Arial" w:hAnsi="Arial" w:cs="Arial"/>
        </w:rPr>
        <w:t>Assistente Administrativo do CRMV/MA</w:t>
      </w:r>
      <w:r w:rsidR="001434A0">
        <w:rPr>
          <w:rFonts w:ascii="Arial" w:hAnsi="Arial" w:cs="Arial"/>
        </w:rPr>
        <w:t>.</w:t>
      </w:r>
      <w:r w:rsidR="00512E1F" w:rsidRPr="00431AEB">
        <w:rPr>
          <w:rFonts w:ascii="Arial" w:hAnsi="Arial" w:cs="Arial"/>
        </w:rPr>
        <w:t xml:space="preserve"> </w:t>
      </w:r>
    </w:p>
    <w:p w:rsidR="009356D5" w:rsidRDefault="00B522EA" w:rsidP="009356D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31AEB">
        <w:rPr>
          <w:rFonts w:ascii="Arial" w:hAnsi="Arial" w:cs="Arial"/>
        </w:rPr>
        <w:t xml:space="preserve">Art. 2º Por ser </w:t>
      </w:r>
      <w:r w:rsidR="00512E1F">
        <w:rPr>
          <w:rFonts w:ascii="Arial" w:hAnsi="Arial" w:cs="Arial"/>
        </w:rPr>
        <w:t>empregado público</w:t>
      </w:r>
      <w:r w:rsidRPr="00431AEB">
        <w:rPr>
          <w:rFonts w:ascii="Arial" w:hAnsi="Arial" w:cs="Arial"/>
        </w:rPr>
        <w:t xml:space="preserve">, </w:t>
      </w:r>
      <w:r w:rsidR="00D04CBD">
        <w:rPr>
          <w:rFonts w:ascii="Arial" w:hAnsi="Arial" w:cs="Arial"/>
        </w:rPr>
        <w:t>o regime jurídico será o previsto na Consolidação das Leis do Trabalho - CLT</w:t>
      </w:r>
      <w:r w:rsidR="009356D5">
        <w:rPr>
          <w:rFonts w:ascii="Arial" w:hAnsi="Arial" w:cs="Arial"/>
        </w:rPr>
        <w:t>.</w:t>
      </w:r>
    </w:p>
    <w:p w:rsidR="009356D5" w:rsidRDefault="00B522EA" w:rsidP="009356D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31AEB">
        <w:rPr>
          <w:rFonts w:ascii="Arial" w:hAnsi="Arial" w:cs="Arial"/>
        </w:rPr>
        <w:lastRenderedPageBreak/>
        <w:t xml:space="preserve">Art. 3º Pelo desempenho deste cargo, receberá a título </w:t>
      </w:r>
      <w:r w:rsidR="00E34206">
        <w:rPr>
          <w:rFonts w:ascii="Arial" w:hAnsi="Arial" w:cs="Arial"/>
        </w:rPr>
        <w:t xml:space="preserve">de remuneração o valor de R$ </w:t>
      </w:r>
      <w:r w:rsidR="00D04CBD">
        <w:rPr>
          <w:rFonts w:ascii="Arial" w:hAnsi="Arial" w:cs="Arial"/>
        </w:rPr>
        <w:t>1.500,00</w:t>
      </w:r>
      <w:r w:rsidRPr="00431AEB">
        <w:rPr>
          <w:rFonts w:ascii="Arial" w:hAnsi="Arial" w:cs="Arial"/>
        </w:rPr>
        <w:t xml:space="preserve"> (</w:t>
      </w:r>
      <w:r w:rsidR="00D04CBD">
        <w:rPr>
          <w:rFonts w:ascii="Arial" w:hAnsi="Arial" w:cs="Arial"/>
        </w:rPr>
        <w:t>um mil e quinhentos reais</w:t>
      </w:r>
      <w:r w:rsidRPr="00431AEB">
        <w:rPr>
          <w:rFonts w:ascii="Arial" w:hAnsi="Arial" w:cs="Arial"/>
        </w:rPr>
        <w:t>) mensais.</w:t>
      </w:r>
    </w:p>
    <w:p w:rsidR="00B522EA" w:rsidRDefault="00B522EA" w:rsidP="009356D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31AEB">
        <w:rPr>
          <w:rFonts w:ascii="Arial" w:hAnsi="Arial" w:cs="Arial"/>
        </w:rPr>
        <w:t xml:space="preserve">Art. 4º A jornada de trabalho será de </w:t>
      </w:r>
      <w:r w:rsidR="00C052E1">
        <w:rPr>
          <w:rFonts w:ascii="Arial" w:hAnsi="Arial" w:cs="Arial"/>
        </w:rPr>
        <w:t>4</w:t>
      </w:r>
      <w:r w:rsidRPr="009356D5">
        <w:rPr>
          <w:rFonts w:ascii="Arial" w:hAnsi="Arial" w:cs="Arial"/>
        </w:rPr>
        <w:t>0</w:t>
      </w:r>
      <w:r w:rsidR="00815F5C">
        <w:rPr>
          <w:rFonts w:ascii="Arial" w:hAnsi="Arial" w:cs="Arial"/>
        </w:rPr>
        <w:t xml:space="preserve"> (</w:t>
      </w:r>
      <w:r w:rsidR="00C052E1">
        <w:rPr>
          <w:rFonts w:ascii="Arial" w:hAnsi="Arial" w:cs="Arial"/>
        </w:rPr>
        <w:t>quarenta</w:t>
      </w:r>
      <w:r w:rsidR="009356D5" w:rsidRPr="009356D5">
        <w:rPr>
          <w:rFonts w:ascii="Arial" w:hAnsi="Arial" w:cs="Arial"/>
        </w:rPr>
        <w:t>)</w:t>
      </w:r>
      <w:r w:rsidRPr="009356D5">
        <w:rPr>
          <w:rFonts w:ascii="Arial" w:hAnsi="Arial" w:cs="Arial"/>
        </w:rPr>
        <w:t xml:space="preserve"> horas </w:t>
      </w:r>
      <w:r w:rsidRPr="00431AEB">
        <w:rPr>
          <w:rFonts w:ascii="Arial" w:hAnsi="Arial" w:cs="Arial"/>
        </w:rPr>
        <w:t>semanais.</w:t>
      </w:r>
    </w:p>
    <w:p w:rsidR="00AC3CD2" w:rsidRDefault="00B522EA" w:rsidP="002267B6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31AEB">
        <w:rPr>
          <w:rFonts w:ascii="Arial" w:hAnsi="Arial" w:cs="Arial"/>
        </w:rPr>
        <w:t xml:space="preserve">Art.5º </w:t>
      </w:r>
      <w:r w:rsidR="00AC3CD2">
        <w:rPr>
          <w:rFonts w:ascii="Arial" w:hAnsi="Arial" w:cs="Arial"/>
        </w:rPr>
        <w:t xml:space="preserve">É vedada </w:t>
      </w:r>
      <w:r w:rsidR="006E4CED" w:rsidRPr="006E4CED">
        <w:rPr>
          <w:rFonts w:ascii="Arial" w:hAnsi="Arial" w:cs="Arial"/>
        </w:rPr>
        <w:t>a acumulação remunerada de cargos públicos</w:t>
      </w:r>
      <w:r w:rsidR="00AC3CD2">
        <w:rPr>
          <w:rFonts w:ascii="Arial" w:hAnsi="Arial" w:cs="Arial"/>
        </w:rPr>
        <w:t>, salvo quanto as hipóteses admitidas no art. 37, XVI da CF.</w:t>
      </w:r>
    </w:p>
    <w:p w:rsidR="00D04CBD" w:rsidRDefault="00AC3CD2" w:rsidP="002267B6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6º </w:t>
      </w:r>
      <w:r w:rsidR="00D04CBD">
        <w:rPr>
          <w:rFonts w:ascii="Arial" w:hAnsi="Arial" w:cs="Arial"/>
        </w:rPr>
        <w:t xml:space="preserve">É vedado </w:t>
      </w:r>
      <w:r w:rsidR="006B3CF9">
        <w:rPr>
          <w:rFonts w:ascii="Arial" w:hAnsi="Arial" w:cs="Arial"/>
        </w:rPr>
        <w:t>ao ocupante de emprego público</w:t>
      </w:r>
      <w:r w:rsidR="001434A0">
        <w:rPr>
          <w:rFonts w:ascii="Arial" w:hAnsi="Arial" w:cs="Arial"/>
        </w:rPr>
        <w:t>,</w:t>
      </w:r>
      <w:r w:rsidR="006B3CF9">
        <w:rPr>
          <w:rFonts w:ascii="Arial" w:hAnsi="Arial" w:cs="Arial"/>
        </w:rPr>
        <w:t xml:space="preserve"> o </w:t>
      </w:r>
      <w:r w:rsidR="00D04CBD">
        <w:rPr>
          <w:rFonts w:ascii="Arial" w:hAnsi="Arial" w:cs="Arial"/>
        </w:rPr>
        <w:t>percebimento de remuneração</w:t>
      </w:r>
      <w:r w:rsidR="006B3CF9">
        <w:rPr>
          <w:rFonts w:ascii="Arial" w:hAnsi="Arial" w:cs="Arial"/>
        </w:rPr>
        <w:t>, de forma cumulativa ou não, em</w:t>
      </w:r>
      <w:r w:rsidR="00D04CBD">
        <w:rPr>
          <w:rFonts w:ascii="Arial" w:hAnsi="Arial" w:cs="Arial"/>
        </w:rPr>
        <w:t xml:space="preserve"> quantia superior </w:t>
      </w:r>
      <w:r w:rsidR="006B3CF9">
        <w:rPr>
          <w:rFonts w:ascii="Arial" w:hAnsi="Arial" w:cs="Arial"/>
        </w:rPr>
        <w:t>à</w:t>
      </w:r>
      <w:r w:rsidR="00D04CBD">
        <w:rPr>
          <w:rFonts w:ascii="Arial" w:hAnsi="Arial" w:cs="Arial"/>
        </w:rPr>
        <w:t xml:space="preserve"> prevista no art. 37, IX da CF</w:t>
      </w:r>
      <w:r w:rsidR="006B3CF9">
        <w:rPr>
          <w:rFonts w:ascii="Arial" w:hAnsi="Arial" w:cs="Arial"/>
        </w:rPr>
        <w:t>.</w:t>
      </w:r>
    </w:p>
    <w:p w:rsidR="002267B6" w:rsidRDefault="006B3CF9" w:rsidP="002267B6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7º </w:t>
      </w:r>
      <w:r w:rsidR="006E4CED">
        <w:rPr>
          <w:rFonts w:ascii="Arial" w:hAnsi="Arial" w:cs="Arial"/>
        </w:rPr>
        <w:t>As a</w:t>
      </w:r>
      <w:r w:rsidR="00B522EA" w:rsidRPr="00431AEB">
        <w:rPr>
          <w:rFonts w:ascii="Arial" w:hAnsi="Arial" w:cs="Arial"/>
        </w:rPr>
        <w:t xml:space="preserve">tribuições </w:t>
      </w:r>
      <w:r>
        <w:rPr>
          <w:rFonts w:ascii="Arial" w:hAnsi="Arial" w:cs="Arial"/>
        </w:rPr>
        <w:t>do cargo de assistente administrativo</w:t>
      </w:r>
      <w:r w:rsidR="00B522EA" w:rsidRPr="00431AEB">
        <w:rPr>
          <w:rFonts w:ascii="Arial" w:hAnsi="Arial" w:cs="Arial"/>
        </w:rPr>
        <w:t xml:space="preserve">, são: </w:t>
      </w:r>
    </w:p>
    <w:p w:rsidR="000A6822" w:rsidRDefault="006B3CF9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Manter organizado o seu ambiente de trabalho;</w:t>
      </w:r>
    </w:p>
    <w:p w:rsidR="000A6822" w:rsidRDefault="006B3CF9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Controlar o protocolo de documentos com destino interno e externo;</w:t>
      </w:r>
    </w:p>
    <w:p w:rsidR="000A6822" w:rsidRDefault="006B3CF9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Auxiliar nos serviços de recepção e telefonia;</w:t>
      </w:r>
    </w:p>
    <w:p w:rsidR="000A6822" w:rsidRDefault="006B3CF9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Receber e distribuir correspondências e documentos, colhendo assinaturas em protocolos para comprovar a entrega;</w:t>
      </w:r>
    </w:p>
    <w:p w:rsidR="000A6822" w:rsidRDefault="006B3CF9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 xml:space="preserve">Efetuar orçamentos e pequenas compras para a </w:t>
      </w:r>
      <w:r w:rsidR="000A6822" w:rsidRPr="000A6822">
        <w:rPr>
          <w:rFonts w:ascii="Arial" w:hAnsi="Arial" w:cs="Arial"/>
        </w:rPr>
        <w:t>A</w:t>
      </w:r>
      <w:r w:rsidRPr="000A6822">
        <w:rPr>
          <w:rFonts w:ascii="Arial" w:hAnsi="Arial" w:cs="Arial"/>
        </w:rPr>
        <w:t>utarquia;</w:t>
      </w:r>
    </w:p>
    <w:p w:rsidR="000A6822" w:rsidRDefault="006B3CF9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Executar serviços externos junto a bancos, correios, cartórios e outros órgãos ou empresas;</w:t>
      </w:r>
    </w:p>
    <w:p w:rsidR="000A6822" w:rsidRDefault="006B3CF9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Operar a máquina fotocopiadora ou equivalente;</w:t>
      </w:r>
    </w:p>
    <w:p w:rsidR="000A6822" w:rsidRDefault="006B3CF9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Executar tarefas</w:t>
      </w:r>
      <w:r w:rsidR="000A6822" w:rsidRPr="000A6822">
        <w:rPr>
          <w:rFonts w:ascii="Arial" w:hAnsi="Arial" w:cs="Arial"/>
        </w:rPr>
        <w:t xml:space="preserve"> </w:t>
      </w:r>
      <w:r w:rsidRPr="000A6822">
        <w:rPr>
          <w:rFonts w:ascii="Arial" w:hAnsi="Arial" w:cs="Arial"/>
        </w:rPr>
        <w:t>nas áreas financeiras, orçamentária, material, patrimônio, de recursos humanos e outras ligadas às atividades meio e fim do CRMV-MA</w:t>
      </w:r>
      <w:r w:rsidR="000A6822" w:rsidRPr="000A6822">
        <w:rPr>
          <w:rFonts w:ascii="Arial" w:hAnsi="Arial" w:cs="Arial"/>
        </w:rPr>
        <w:t>.</w:t>
      </w:r>
    </w:p>
    <w:p w:rsidR="000A6822" w:rsidRDefault="000A6822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Realizar tarefas relativas à aquisição de material e controle interno, bem como sua distribuição;</w:t>
      </w:r>
    </w:p>
    <w:p w:rsidR="000A6822" w:rsidRDefault="000A6822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Auxiliar na execução e implantação de normas, regulamentos e roteiros de serviços</w:t>
      </w:r>
      <w:r>
        <w:rPr>
          <w:rFonts w:ascii="Arial" w:hAnsi="Arial" w:cs="Arial"/>
        </w:rPr>
        <w:t>;</w:t>
      </w:r>
    </w:p>
    <w:p w:rsidR="000A6822" w:rsidRDefault="000A6822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Atender o público, prestar apoio logístico</w:t>
      </w:r>
      <w:r>
        <w:rPr>
          <w:rFonts w:ascii="Arial" w:hAnsi="Arial" w:cs="Arial"/>
        </w:rPr>
        <w:t xml:space="preserve"> e</w:t>
      </w:r>
      <w:r w:rsidRPr="000A6822">
        <w:rPr>
          <w:rFonts w:ascii="Arial" w:hAnsi="Arial" w:cs="Arial"/>
        </w:rPr>
        <w:t xml:space="preserve"> resolver assuntos administrativos</w:t>
      </w:r>
      <w:r>
        <w:rPr>
          <w:rFonts w:ascii="Arial" w:hAnsi="Arial" w:cs="Arial"/>
        </w:rPr>
        <w:t>;</w:t>
      </w:r>
    </w:p>
    <w:p w:rsidR="000A6822" w:rsidRDefault="000A6822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Auxiliar nas tarefas de secretaria geral, na elaboração de</w:t>
      </w:r>
      <w:r>
        <w:rPr>
          <w:rFonts w:ascii="Arial" w:hAnsi="Arial" w:cs="Arial"/>
        </w:rPr>
        <w:t xml:space="preserve"> </w:t>
      </w:r>
      <w:r w:rsidRPr="000A6822">
        <w:rPr>
          <w:rFonts w:ascii="Arial" w:hAnsi="Arial" w:cs="Arial"/>
        </w:rPr>
        <w:t>listagens, demonstrativos, inventários, balanços, preparar relatórios, formulários e planilhas e outros documentos</w:t>
      </w:r>
      <w:r>
        <w:rPr>
          <w:rFonts w:ascii="Arial" w:hAnsi="Arial" w:cs="Arial"/>
        </w:rPr>
        <w:t>;</w:t>
      </w:r>
    </w:p>
    <w:p w:rsidR="000A6822" w:rsidRDefault="000A6822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lastRenderedPageBreak/>
        <w:t>Exercer atividades específicas referentes à digitação</w:t>
      </w:r>
      <w:r w:rsidR="001434A0">
        <w:rPr>
          <w:rFonts w:ascii="Arial" w:hAnsi="Arial" w:cs="Arial"/>
        </w:rPr>
        <w:t xml:space="preserve"> de documentos em programas de </w:t>
      </w:r>
      <w:r w:rsidR="00D9243D">
        <w:rPr>
          <w:rFonts w:ascii="Arial" w:hAnsi="Arial" w:cs="Arial"/>
        </w:rPr>
        <w:t>informática</w:t>
      </w:r>
      <w:r>
        <w:rPr>
          <w:rFonts w:ascii="Arial" w:hAnsi="Arial" w:cs="Arial"/>
        </w:rPr>
        <w:t>;</w:t>
      </w:r>
    </w:p>
    <w:p w:rsidR="000A6822" w:rsidRDefault="000A6822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Controlar o andamento de processos e documentos</w:t>
      </w:r>
      <w:r>
        <w:rPr>
          <w:rFonts w:ascii="Arial" w:hAnsi="Arial" w:cs="Arial"/>
        </w:rPr>
        <w:t>;</w:t>
      </w:r>
    </w:p>
    <w:p w:rsidR="000A6822" w:rsidRDefault="000A6822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Auxiliar nos trabalhos de pesquisa, tabulação de dados e cálculos</w:t>
      </w:r>
      <w:r>
        <w:rPr>
          <w:rFonts w:ascii="Arial" w:hAnsi="Arial" w:cs="Arial"/>
        </w:rPr>
        <w:t>;</w:t>
      </w:r>
    </w:p>
    <w:p w:rsidR="000A6822" w:rsidRDefault="000A6822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Executar tarefas ligadas ao controle de livros, revistas, periódicos, e outras publicações</w:t>
      </w:r>
      <w:r>
        <w:rPr>
          <w:rFonts w:ascii="Arial" w:hAnsi="Arial" w:cs="Arial"/>
        </w:rPr>
        <w:t>;</w:t>
      </w:r>
    </w:p>
    <w:p w:rsidR="000A6822" w:rsidRDefault="000A6822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0A6822">
        <w:rPr>
          <w:rFonts w:ascii="Arial" w:hAnsi="Arial" w:cs="Arial"/>
        </w:rPr>
        <w:t>Auxiliar em serviços simples de apoio a outros setores</w:t>
      </w:r>
      <w:r w:rsidR="001434A0">
        <w:rPr>
          <w:rFonts w:ascii="Arial" w:hAnsi="Arial" w:cs="Arial"/>
        </w:rPr>
        <w:t>,</w:t>
      </w:r>
      <w:r w:rsidRPr="000A6822">
        <w:rPr>
          <w:rFonts w:ascii="Arial" w:hAnsi="Arial" w:cs="Arial"/>
        </w:rPr>
        <w:t xml:space="preserve"> quando </w:t>
      </w:r>
      <w:r w:rsidR="001434A0">
        <w:rPr>
          <w:rFonts w:ascii="Arial" w:hAnsi="Arial" w:cs="Arial"/>
        </w:rPr>
        <w:t>necessário</w:t>
      </w:r>
      <w:r>
        <w:rPr>
          <w:rFonts w:ascii="Arial" w:hAnsi="Arial" w:cs="Arial"/>
        </w:rPr>
        <w:t>;</w:t>
      </w:r>
    </w:p>
    <w:p w:rsidR="000A6822" w:rsidRDefault="000A6822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A6822">
        <w:rPr>
          <w:rFonts w:ascii="Arial" w:hAnsi="Arial" w:cs="Arial"/>
        </w:rPr>
        <w:t xml:space="preserve">panhar malotes e correspondências </w:t>
      </w:r>
      <w:r>
        <w:rPr>
          <w:rFonts w:ascii="Arial" w:hAnsi="Arial" w:cs="Arial"/>
        </w:rPr>
        <w:t xml:space="preserve">do CRMV/MA </w:t>
      </w:r>
      <w:r w:rsidRPr="000A6822">
        <w:rPr>
          <w:rFonts w:ascii="Arial" w:hAnsi="Arial" w:cs="Arial"/>
        </w:rPr>
        <w:t>no correio</w:t>
      </w:r>
      <w:r>
        <w:rPr>
          <w:rFonts w:ascii="Arial" w:hAnsi="Arial" w:cs="Arial"/>
        </w:rPr>
        <w:t>;</w:t>
      </w:r>
    </w:p>
    <w:p w:rsidR="000A6822" w:rsidRDefault="000A6822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A6822">
        <w:rPr>
          <w:rFonts w:ascii="Arial" w:hAnsi="Arial" w:cs="Arial"/>
        </w:rPr>
        <w:t>elar pelo patrimônio do CRMV-MA</w:t>
      </w:r>
      <w:r>
        <w:rPr>
          <w:rFonts w:ascii="Arial" w:hAnsi="Arial" w:cs="Arial"/>
        </w:rPr>
        <w:t>;</w:t>
      </w:r>
    </w:p>
    <w:p w:rsidR="000A6822" w:rsidRPr="000A6822" w:rsidRDefault="000A6822" w:rsidP="00E305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A6822">
        <w:rPr>
          <w:rFonts w:ascii="Arial" w:hAnsi="Arial" w:cs="Arial"/>
        </w:rPr>
        <w:t xml:space="preserve">xecutar outras tarefas compatíveis com as previstas no cargo e/ou de acordo com as particularidades ou necessidades </w:t>
      </w:r>
      <w:r>
        <w:rPr>
          <w:rFonts w:ascii="Arial" w:hAnsi="Arial" w:cs="Arial"/>
        </w:rPr>
        <w:t>do CRMV/MA</w:t>
      </w:r>
      <w:r w:rsidR="001434A0">
        <w:rPr>
          <w:rFonts w:ascii="Arial" w:hAnsi="Arial" w:cs="Arial"/>
        </w:rPr>
        <w:t>.</w:t>
      </w:r>
    </w:p>
    <w:p w:rsidR="00B522EA" w:rsidRDefault="00B522EA" w:rsidP="00F642F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31AEB">
        <w:rPr>
          <w:rFonts w:ascii="Arial" w:hAnsi="Arial" w:cs="Arial"/>
        </w:rPr>
        <w:t xml:space="preserve">Art. </w:t>
      </w:r>
      <w:r w:rsidR="00282EDB">
        <w:rPr>
          <w:rFonts w:ascii="Arial" w:hAnsi="Arial" w:cs="Arial"/>
        </w:rPr>
        <w:t>8</w:t>
      </w:r>
      <w:r w:rsidRPr="00431AEB">
        <w:rPr>
          <w:rFonts w:ascii="Arial" w:hAnsi="Arial" w:cs="Arial"/>
        </w:rPr>
        <w:t xml:space="preserve">º Esta Portaria entra em vigor </w:t>
      </w:r>
      <w:r w:rsidR="000A6822">
        <w:rPr>
          <w:rFonts w:ascii="Arial" w:hAnsi="Arial" w:cs="Arial"/>
        </w:rPr>
        <w:t>em 1º de julho de 2019</w:t>
      </w:r>
      <w:r w:rsidR="006E4CED">
        <w:rPr>
          <w:rFonts w:ascii="Arial" w:hAnsi="Arial" w:cs="Arial"/>
        </w:rPr>
        <w:t>, revogando as disposições em contrário.</w:t>
      </w:r>
    </w:p>
    <w:p w:rsidR="005F5E57" w:rsidRDefault="005F5E57" w:rsidP="00F642FB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</w:p>
    <w:p w:rsidR="005F5E57" w:rsidRPr="00431AEB" w:rsidRDefault="005F5E57" w:rsidP="005F5E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Luís – MA, </w:t>
      </w:r>
      <w:r w:rsidR="006E4CED">
        <w:rPr>
          <w:rFonts w:ascii="Arial" w:hAnsi="Arial" w:cs="Arial"/>
        </w:rPr>
        <w:t>2</w:t>
      </w:r>
      <w:r w:rsidR="000A682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0A6822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</w:t>
      </w:r>
      <w:r w:rsidR="006E4CED">
        <w:rPr>
          <w:rFonts w:ascii="Arial" w:hAnsi="Arial" w:cs="Arial"/>
        </w:rPr>
        <w:t>9.</w:t>
      </w:r>
    </w:p>
    <w:p w:rsidR="00C155B2" w:rsidRPr="00431AEB" w:rsidRDefault="00C155B2" w:rsidP="00431AEB">
      <w:pPr>
        <w:spacing w:line="360" w:lineRule="auto"/>
        <w:jc w:val="both"/>
        <w:rPr>
          <w:rFonts w:ascii="Arial" w:hAnsi="Arial" w:cs="Arial"/>
        </w:rPr>
      </w:pPr>
    </w:p>
    <w:p w:rsidR="00C052E1" w:rsidRDefault="00C052E1" w:rsidP="00C052E1">
      <w:pPr>
        <w:spacing w:line="360" w:lineRule="auto"/>
        <w:jc w:val="center"/>
        <w:rPr>
          <w:rFonts w:ascii="Arial" w:hAnsi="Arial" w:cs="Arial"/>
          <w:b/>
        </w:rPr>
      </w:pPr>
    </w:p>
    <w:p w:rsidR="00C155B2" w:rsidRPr="00431AEB" w:rsidRDefault="005467D3" w:rsidP="00C052E1">
      <w:pPr>
        <w:jc w:val="center"/>
        <w:rPr>
          <w:rFonts w:ascii="Arial" w:hAnsi="Arial" w:cs="Arial"/>
        </w:rPr>
      </w:pPr>
      <w:r w:rsidRPr="0098715D">
        <w:rPr>
          <w:rFonts w:ascii="Liberation Serif" w:hAnsi="Liberation Serif" w:cs="Liberation Serif"/>
          <w:noProof/>
          <w:color w:val="000000"/>
        </w:rPr>
        <w:drawing>
          <wp:inline distT="0" distB="0" distL="0" distR="0">
            <wp:extent cx="2724150" cy="10763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923" w:rsidRPr="00431AEB" w:rsidRDefault="00805923" w:rsidP="00431AEB">
      <w:pPr>
        <w:spacing w:line="360" w:lineRule="auto"/>
        <w:rPr>
          <w:rFonts w:ascii="Arial" w:hAnsi="Arial" w:cs="Arial"/>
        </w:rPr>
      </w:pPr>
    </w:p>
    <w:sectPr w:rsidR="00805923" w:rsidRPr="00431AEB" w:rsidSect="00B234BB">
      <w:headerReference w:type="default" r:id="rId8"/>
      <w:footerReference w:type="default" r:id="rId9"/>
      <w:pgSz w:w="11906" w:h="16838"/>
      <w:pgMar w:top="568" w:right="1558" w:bottom="567" w:left="1560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6D" w:rsidRDefault="0032766D" w:rsidP="002C6412">
      <w:r>
        <w:separator/>
      </w:r>
    </w:p>
  </w:endnote>
  <w:endnote w:type="continuationSeparator" w:id="0">
    <w:p w:rsidR="0032766D" w:rsidRDefault="0032766D" w:rsidP="002C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12" w:rsidRPr="00DD3867" w:rsidRDefault="002C6412" w:rsidP="00213608">
    <w:pPr>
      <w:pBdr>
        <w:bottom w:val="single" w:sz="12" w:space="0" w:color="auto"/>
      </w:pBdr>
      <w:ind w:left="-142" w:right="-142"/>
      <w:rPr>
        <w:b/>
        <w:color w:val="000000"/>
      </w:rPr>
    </w:pPr>
  </w:p>
  <w:p w:rsidR="00213608" w:rsidRDefault="002C6412" w:rsidP="002C6412">
    <w:pPr>
      <w:pStyle w:val="Rodap"/>
      <w:tabs>
        <w:tab w:val="clear" w:pos="8504"/>
      </w:tabs>
      <w:ind w:left="-1134" w:right="-1135"/>
      <w:jc w:val="center"/>
      <w:rPr>
        <w:sz w:val="17"/>
        <w:szCs w:val="17"/>
      </w:rPr>
    </w:pPr>
    <w:r w:rsidRPr="00DD3867">
      <w:rPr>
        <w:sz w:val="17"/>
        <w:szCs w:val="17"/>
      </w:rPr>
      <w:t xml:space="preserve">Rua Astolfo Marques, nº 57 – </w:t>
    </w:r>
    <w:proofErr w:type="spellStart"/>
    <w:r w:rsidRPr="00DD3867">
      <w:rPr>
        <w:sz w:val="17"/>
        <w:szCs w:val="17"/>
      </w:rPr>
      <w:t>Apeadouro</w:t>
    </w:r>
    <w:proofErr w:type="spellEnd"/>
    <w:r w:rsidRPr="00DD3867">
      <w:rPr>
        <w:sz w:val="17"/>
        <w:szCs w:val="17"/>
      </w:rPr>
      <w:t xml:space="preserve"> –</w:t>
    </w:r>
    <w:r w:rsidR="00213608">
      <w:rPr>
        <w:sz w:val="17"/>
        <w:szCs w:val="17"/>
      </w:rPr>
      <w:t xml:space="preserve"> </w:t>
    </w:r>
    <w:r w:rsidRPr="00DD3867">
      <w:rPr>
        <w:sz w:val="17"/>
        <w:szCs w:val="17"/>
      </w:rPr>
      <w:t xml:space="preserve">CEP. 65.036-070 – São </w:t>
    </w:r>
    <w:r w:rsidR="00213608" w:rsidRPr="00DD3867">
      <w:rPr>
        <w:sz w:val="17"/>
        <w:szCs w:val="17"/>
      </w:rPr>
      <w:t>Luís</w:t>
    </w:r>
    <w:r w:rsidRPr="00DD3867">
      <w:rPr>
        <w:sz w:val="17"/>
        <w:szCs w:val="17"/>
      </w:rPr>
      <w:t xml:space="preserve"> – MA – Fone</w:t>
    </w:r>
    <w:r w:rsidR="00213608">
      <w:rPr>
        <w:sz w:val="17"/>
        <w:szCs w:val="17"/>
      </w:rPr>
      <w:t xml:space="preserve"> </w:t>
    </w:r>
    <w:r w:rsidRPr="00DD3867">
      <w:rPr>
        <w:sz w:val="17"/>
        <w:szCs w:val="17"/>
      </w:rPr>
      <w:t>(s): (98)</w:t>
    </w:r>
    <w:r w:rsidR="00213608">
      <w:rPr>
        <w:sz w:val="17"/>
        <w:szCs w:val="17"/>
      </w:rPr>
      <w:t xml:space="preserve"> </w:t>
    </w:r>
    <w:r w:rsidRPr="00DD3867">
      <w:rPr>
        <w:sz w:val="17"/>
        <w:szCs w:val="17"/>
      </w:rPr>
      <w:t xml:space="preserve">3304-9811 / (98) 3304-9812 </w:t>
    </w:r>
  </w:p>
  <w:p w:rsidR="002C6412" w:rsidRPr="00DD3867" w:rsidRDefault="00213608" w:rsidP="002C6412">
    <w:pPr>
      <w:pStyle w:val="Rodap"/>
      <w:tabs>
        <w:tab w:val="clear" w:pos="8504"/>
      </w:tabs>
      <w:ind w:left="-1134" w:right="-1135"/>
      <w:jc w:val="center"/>
      <w:rPr>
        <w:sz w:val="17"/>
        <w:szCs w:val="17"/>
      </w:rPr>
    </w:pPr>
    <w:r>
      <w:rPr>
        <w:sz w:val="17"/>
        <w:szCs w:val="17"/>
      </w:rPr>
      <w:t xml:space="preserve"> E</w:t>
    </w:r>
    <w:r w:rsidR="002C6412" w:rsidRPr="00DD3867">
      <w:rPr>
        <w:sz w:val="17"/>
        <w:szCs w:val="17"/>
      </w:rPr>
      <w:t>-mail: secretaria@crmvma.org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6D" w:rsidRDefault="0032766D" w:rsidP="002C6412">
      <w:r>
        <w:separator/>
      </w:r>
    </w:p>
  </w:footnote>
  <w:footnote w:type="continuationSeparator" w:id="0">
    <w:p w:rsidR="0032766D" w:rsidRDefault="0032766D" w:rsidP="002C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12" w:rsidRDefault="007009A1" w:rsidP="002C6412">
    <w:pPr>
      <w:jc w:val="center"/>
    </w:pPr>
    <w:r w:rsidRPr="004007B0">
      <w:rPr>
        <w:b/>
        <w:noProof/>
      </w:rPr>
      <w:drawing>
        <wp:inline distT="0" distB="0" distL="0" distR="0">
          <wp:extent cx="848995" cy="83693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36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C6412" w:rsidRDefault="002C6412" w:rsidP="002C6412">
    <w:pPr>
      <w:jc w:val="center"/>
    </w:pPr>
  </w:p>
  <w:p w:rsidR="002C6412" w:rsidRPr="002C6412" w:rsidRDefault="002C6412" w:rsidP="002C6412">
    <w:pPr>
      <w:jc w:val="center"/>
      <w:rPr>
        <w:b/>
      </w:rPr>
    </w:pPr>
    <w:r w:rsidRPr="002C6412">
      <w:rPr>
        <w:b/>
      </w:rPr>
      <w:t>SERVIÇO PÚBLICO FEDERAL</w:t>
    </w:r>
  </w:p>
  <w:p w:rsidR="002C6412" w:rsidRPr="002C6412" w:rsidRDefault="002C6412" w:rsidP="002C6412">
    <w:pPr>
      <w:jc w:val="center"/>
      <w:rPr>
        <w:b/>
      </w:rPr>
    </w:pPr>
    <w:r>
      <w:rPr>
        <w:b/>
      </w:rPr>
      <w:t>CONSELHO REGIONAL DE MEDICINA</w:t>
    </w:r>
    <w:r w:rsidRPr="002C6412">
      <w:rPr>
        <w:b/>
      </w:rPr>
      <w:t xml:space="preserve"> VETERINÁRIA DO MARANHÃO</w:t>
    </w:r>
  </w:p>
  <w:p w:rsidR="002C6412" w:rsidRDefault="002C6412" w:rsidP="002C6412">
    <w:pPr>
      <w:jc w:val="center"/>
      <w:rPr>
        <w:b/>
      </w:rPr>
    </w:pPr>
    <w:r w:rsidRPr="002C6412">
      <w:rPr>
        <w:b/>
      </w:rPr>
      <w:t>CRMV - MA</w:t>
    </w:r>
  </w:p>
  <w:p w:rsidR="002C6412" w:rsidRPr="002C6412" w:rsidRDefault="002C6412" w:rsidP="002C64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47C"/>
    <w:multiLevelType w:val="hybridMultilevel"/>
    <w:tmpl w:val="850C83A2"/>
    <w:lvl w:ilvl="0" w:tplc="04160013">
      <w:start w:val="1"/>
      <w:numFmt w:val="upperRoman"/>
      <w:lvlText w:val="%1."/>
      <w:lvlJc w:val="righ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9A22D8B"/>
    <w:multiLevelType w:val="hybridMultilevel"/>
    <w:tmpl w:val="D800362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A1"/>
    <w:rsid w:val="00015D5C"/>
    <w:rsid w:val="00031980"/>
    <w:rsid w:val="00037531"/>
    <w:rsid w:val="00044E21"/>
    <w:rsid w:val="0005258F"/>
    <w:rsid w:val="0007699A"/>
    <w:rsid w:val="000A0E44"/>
    <w:rsid w:val="000A65F1"/>
    <w:rsid w:val="000A6822"/>
    <w:rsid w:val="000C7977"/>
    <w:rsid w:val="000E390F"/>
    <w:rsid w:val="001434A0"/>
    <w:rsid w:val="00153558"/>
    <w:rsid w:val="00155ADF"/>
    <w:rsid w:val="001664F8"/>
    <w:rsid w:val="001A7399"/>
    <w:rsid w:val="001D6255"/>
    <w:rsid w:val="001E0AC7"/>
    <w:rsid w:val="001F0022"/>
    <w:rsid w:val="00211A0F"/>
    <w:rsid w:val="00213608"/>
    <w:rsid w:val="002267B6"/>
    <w:rsid w:val="00282EDB"/>
    <w:rsid w:val="002A7B64"/>
    <w:rsid w:val="002C6412"/>
    <w:rsid w:val="002C692E"/>
    <w:rsid w:val="002D0B7E"/>
    <w:rsid w:val="002E2B88"/>
    <w:rsid w:val="00313752"/>
    <w:rsid w:val="0032766D"/>
    <w:rsid w:val="00331446"/>
    <w:rsid w:val="0036523B"/>
    <w:rsid w:val="004007B0"/>
    <w:rsid w:val="004070B0"/>
    <w:rsid w:val="0043123F"/>
    <w:rsid w:val="00431AEB"/>
    <w:rsid w:val="00440A03"/>
    <w:rsid w:val="004712DD"/>
    <w:rsid w:val="004E34CE"/>
    <w:rsid w:val="00512E1F"/>
    <w:rsid w:val="00514837"/>
    <w:rsid w:val="005467D3"/>
    <w:rsid w:val="00577F9C"/>
    <w:rsid w:val="005910A3"/>
    <w:rsid w:val="0059667E"/>
    <w:rsid w:val="005B42EE"/>
    <w:rsid w:val="005D1286"/>
    <w:rsid w:val="005F5E57"/>
    <w:rsid w:val="0069699B"/>
    <w:rsid w:val="006B3CF9"/>
    <w:rsid w:val="006E4CED"/>
    <w:rsid w:val="006F50D1"/>
    <w:rsid w:val="007009A1"/>
    <w:rsid w:val="00721D67"/>
    <w:rsid w:val="00723CBA"/>
    <w:rsid w:val="0073295F"/>
    <w:rsid w:val="00757521"/>
    <w:rsid w:val="0076033B"/>
    <w:rsid w:val="007D6C83"/>
    <w:rsid w:val="007F0F02"/>
    <w:rsid w:val="007F289A"/>
    <w:rsid w:val="00805923"/>
    <w:rsid w:val="00815F5C"/>
    <w:rsid w:val="00896CFC"/>
    <w:rsid w:val="008A02D0"/>
    <w:rsid w:val="008B20CC"/>
    <w:rsid w:val="008D5EEC"/>
    <w:rsid w:val="00905953"/>
    <w:rsid w:val="009356D5"/>
    <w:rsid w:val="00955A75"/>
    <w:rsid w:val="00985984"/>
    <w:rsid w:val="009A0D57"/>
    <w:rsid w:val="009A5D56"/>
    <w:rsid w:val="009B08D2"/>
    <w:rsid w:val="00A31540"/>
    <w:rsid w:val="00A46606"/>
    <w:rsid w:val="00A63DDB"/>
    <w:rsid w:val="00AA2AD1"/>
    <w:rsid w:val="00AB0F20"/>
    <w:rsid w:val="00AC3CD2"/>
    <w:rsid w:val="00AD741C"/>
    <w:rsid w:val="00B234BB"/>
    <w:rsid w:val="00B413F6"/>
    <w:rsid w:val="00B43A17"/>
    <w:rsid w:val="00B522EA"/>
    <w:rsid w:val="00B6343D"/>
    <w:rsid w:val="00B74620"/>
    <w:rsid w:val="00BB5C9A"/>
    <w:rsid w:val="00BC1917"/>
    <w:rsid w:val="00BC1F26"/>
    <w:rsid w:val="00BD5F65"/>
    <w:rsid w:val="00BF1BFD"/>
    <w:rsid w:val="00C052E1"/>
    <w:rsid w:val="00C155B2"/>
    <w:rsid w:val="00C16268"/>
    <w:rsid w:val="00C17331"/>
    <w:rsid w:val="00C85275"/>
    <w:rsid w:val="00CA7F25"/>
    <w:rsid w:val="00CD4222"/>
    <w:rsid w:val="00D04CBD"/>
    <w:rsid w:val="00D16C1B"/>
    <w:rsid w:val="00D20605"/>
    <w:rsid w:val="00D23676"/>
    <w:rsid w:val="00D339B8"/>
    <w:rsid w:val="00D9002D"/>
    <w:rsid w:val="00D9243D"/>
    <w:rsid w:val="00DB215D"/>
    <w:rsid w:val="00DD4D3C"/>
    <w:rsid w:val="00E0122E"/>
    <w:rsid w:val="00E17E1B"/>
    <w:rsid w:val="00E20945"/>
    <w:rsid w:val="00E3050B"/>
    <w:rsid w:val="00E33228"/>
    <w:rsid w:val="00E34206"/>
    <w:rsid w:val="00E531AD"/>
    <w:rsid w:val="00EC435D"/>
    <w:rsid w:val="00ED4E9C"/>
    <w:rsid w:val="00F26C3D"/>
    <w:rsid w:val="00F321AA"/>
    <w:rsid w:val="00F4503D"/>
    <w:rsid w:val="00F4618C"/>
    <w:rsid w:val="00F50180"/>
    <w:rsid w:val="00F63138"/>
    <w:rsid w:val="00F642FB"/>
    <w:rsid w:val="00F661B5"/>
    <w:rsid w:val="00F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27C9DA-8145-44F9-A781-54077B29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1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641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6412"/>
  </w:style>
  <w:style w:type="paragraph" w:styleId="Rodap">
    <w:name w:val="footer"/>
    <w:basedOn w:val="Normal"/>
    <w:link w:val="RodapChar"/>
    <w:uiPriority w:val="99"/>
    <w:unhideWhenUsed/>
    <w:rsid w:val="002C64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C64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MVMA\Google%20Drive\JUR&#205;DICO%20CRMV%20-%20MA\Resolu&#231;&#245;es%20e%20Portarias\2019\Portaria%2012%20-%20Assistente%20administrati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12 - Assistente administrativo</Template>
  <TotalTime>3</TotalTime>
  <Pages>3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CRMVMA</dc:creator>
  <cp:keywords/>
  <dc:description/>
  <cp:lastModifiedBy>JANIO MACHADO</cp:lastModifiedBy>
  <cp:revision>4</cp:revision>
  <cp:lastPrinted>2019-06-28T15:39:00Z</cp:lastPrinted>
  <dcterms:created xsi:type="dcterms:W3CDTF">2019-06-28T15:27:00Z</dcterms:created>
  <dcterms:modified xsi:type="dcterms:W3CDTF">2019-07-03T18:35:00Z</dcterms:modified>
</cp:coreProperties>
</file>